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B327" w14:textId="77777777" w:rsidR="00CA6B04" w:rsidRPr="00416CA9" w:rsidRDefault="00A56D71" w:rsidP="00445D6B">
      <w:pPr>
        <w:spacing w:after="40" w:line="240" w:lineRule="auto"/>
        <w:rPr>
          <w:b/>
          <w:caps/>
          <w:sz w:val="42"/>
          <w:szCs w:val="42"/>
        </w:rPr>
      </w:pPr>
      <w:r w:rsidRPr="00416CA9">
        <w:rPr>
          <w:b/>
          <w:caps/>
          <w:noProof/>
          <w:sz w:val="42"/>
          <w:szCs w:val="42"/>
          <w:lang w:eastAsia="is-IS"/>
        </w:rPr>
        <w:drawing>
          <wp:anchor distT="0" distB="0" distL="114300" distR="114300" simplePos="0" relativeHeight="251661312" behindDoc="0" locked="0" layoutInCell="1" allowOverlap="1" wp14:anchorId="08373C35" wp14:editId="4A0D753A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84201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-logo_2012_svar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87" t="-8046" r="-11254" b="-9197"/>
                    <a:stretch/>
                  </pic:blipFill>
                  <pic:spPr bwMode="auto">
                    <a:xfrm>
                      <a:off x="0" y="0"/>
                      <a:ext cx="84201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A9" w:rsidRPr="12AA699F">
        <w:rPr>
          <w:b/>
          <w:bCs/>
          <w:caps/>
          <w:sz w:val="42"/>
          <w:szCs w:val="42"/>
        </w:rPr>
        <w:t>Íþrótta- og Ólympíusamband Íslands</w:t>
      </w:r>
      <w:r w:rsidR="00225E3B" w:rsidRPr="12AA699F">
        <w:rPr>
          <w:b/>
          <w:bCs/>
          <w:caps/>
          <w:sz w:val="42"/>
          <w:szCs w:val="42"/>
        </w:rPr>
        <w:t xml:space="preserve"> </w:t>
      </w:r>
    </w:p>
    <w:p w14:paraId="1E90B171" w14:textId="77777777" w:rsidR="000545F1" w:rsidRPr="00416CA9" w:rsidRDefault="00D84E1D" w:rsidP="00445D6B">
      <w:pPr>
        <w:spacing w:after="40" w:line="240" w:lineRule="auto"/>
        <w:rPr>
          <w:b/>
          <w:sz w:val="40"/>
          <w:szCs w:val="54"/>
        </w:rPr>
      </w:pPr>
      <w:r>
        <w:rPr>
          <w:b/>
          <w:sz w:val="40"/>
          <w:szCs w:val="54"/>
        </w:rPr>
        <w:t>Umsókn vegna sértækra aðgerða / Covid-19</w:t>
      </w:r>
    </w:p>
    <w:p w14:paraId="2FF40076" w14:textId="77777777" w:rsidR="000545F1" w:rsidRDefault="000545F1" w:rsidP="002D2F11">
      <w:pPr>
        <w:spacing w:after="120" w:line="240" w:lineRule="auto"/>
      </w:pPr>
    </w:p>
    <w:p w14:paraId="3EC2827D" w14:textId="77777777" w:rsidR="00C33CAA" w:rsidRDefault="00C33CAA" w:rsidP="002D2F11">
      <w:pPr>
        <w:spacing w:after="120" w:line="240" w:lineRule="auto"/>
        <w:rPr>
          <w:b/>
          <w:sz w:val="28"/>
        </w:rPr>
      </w:pPr>
    </w:p>
    <w:p w14:paraId="4714C429" w14:textId="77777777" w:rsidR="000545F1" w:rsidRPr="000545F1" w:rsidRDefault="000545F1" w:rsidP="002D2F11">
      <w:pPr>
        <w:spacing w:after="120" w:line="240" w:lineRule="auto"/>
        <w:rPr>
          <w:b/>
          <w:sz w:val="28"/>
        </w:rPr>
      </w:pPr>
      <w:r w:rsidRPr="000545F1">
        <w:rPr>
          <w:b/>
          <w:sz w:val="28"/>
        </w:rPr>
        <w:t>Almennar upplýsingar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545F1" w:rsidRPr="000545F1" w14:paraId="6520E9D7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02B62F11" w14:textId="77777777" w:rsidR="000545F1" w:rsidRPr="0034360B" w:rsidRDefault="00D84E1D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Umsóknaraðili</w:t>
            </w:r>
            <w:r w:rsidR="000545F1"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2384E4F" w14:textId="77777777" w:rsidR="000545F1" w:rsidRPr="0023580E" w:rsidRDefault="000545F1" w:rsidP="12AA699F">
            <w:pPr>
              <w:spacing w:after="120"/>
              <w:rPr>
                <w:b/>
                <w:bCs/>
              </w:rPr>
            </w:pPr>
          </w:p>
        </w:tc>
      </w:tr>
      <w:tr w:rsidR="0067189A" w:rsidRPr="000545F1" w14:paraId="47F12B12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3AB7D657" w14:textId="77777777" w:rsidR="0067189A" w:rsidRDefault="0067189A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Póstnúmer og staður: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9A69D66" w14:textId="77777777" w:rsidR="0067189A" w:rsidRPr="0023580E" w:rsidRDefault="0067189A" w:rsidP="12AA699F">
            <w:pPr>
              <w:spacing w:after="120"/>
              <w:rPr>
                <w:b/>
                <w:bCs/>
              </w:rPr>
            </w:pPr>
          </w:p>
        </w:tc>
      </w:tr>
      <w:tr w:rsidR="000545F1" w:rsidRPr="000545F1" w14:paraId="6DA58CD7" w14:textId="77777777" w:rsidTr="00236689">
        <w:tc>
          <w:tcPr>
            <w:tcW w:w="2263" w:type="dxa"/>
            <w:shd w:val="clear" w:color="auto" w:fill="0070C0"/>
          </w:tcPr>
          <w:p w14:paraId="0A0E234A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Tengiliður</w:t>
            </w:r>
            <w:r w:rsidR="00582CE3">
              <w:rPr>
                <w:b/>
                <w:color w:val="FFFFFF" w:themeColor="background1"/>
              </w:rPr>
              <w:t xml:space="preserve"> vegna </w:t>
            </w:r>
            <w:r w:rsidR="00D84E1D">
              <w:rPr>
                <w:b/>
                <w:color w:val="FFFFFF" w:themeColor="background1"/>
              </w:rPr>
              <w:t>umsóknar</w:t>
            </w:r>
            <w:r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B6C87E0" w14:textId="77777777" w:rsidR="000545F1" w:rsidRPr="000545F1" w:rsidRDefault="000545F1" w:rsidP="002D2F11">
            <w:pPr>
              <w:spacing w:after="120"/>
            </w:pPr>
          </w:p>
        </w:tc>
      </w:tr>
      <w:tr w:rsidR="00F81C6E" w:rsidRPr="000545F1" w14:paraId="261F1FEA" w14:textId="77777777" w:rsidTr="00236689">
        <w:tc>
          <w:tcPr>
            <w:tcW w:w="2263" w:type="dxa"/>
            <w:shd w:val="clear" w:color="auto" w:fill="0070C0"/>
          </w:tcPr>
          <w:p w14:paraId="0319069A" w14:textId="77777777" w:rsidR="00F81C6E" w:rsidRPr="0034360B" w:rsidRDefault="00F81C6E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Staða: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21EE409" w14:textId="77777777" w:rsidR="00F81C6E" w:rsidRPr="000545F1" w:rsidRDefault="00F81C6E" w:rsidP="002D2F11">
            <w:pPr>
              <w:spacing w:after="120"/>
            </w:pPr>
          </w:p>
        </w:tc>
      </w:tr>
      <w:tr w:rsidR="000545F1" w:rsidRPr="000545F1" w14:paraId="6ECD5896" w14:textId="77777777" w:rsidTr="00236689">
        <w:tc>
          <w:tcPr>
            <w:tcW w:w="2263" w:type="dxa"/>
            <w:shd w:val="clear" w:color="auto" w:fill="0070C0"/>
          </w:tcPr>
          <w:p w14:paraId="13181B1E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Netfang: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ED50FD6" w14:textId="77777777" w:rsidR="000545F1" w:rsidRPr="000545F1" w:rsidRDefault="000545F1" w:rsidP="002D2F11">
            <w:pPr>
              <w:spacing w:after="120"/>
            </w:pPr>
          </w:p>
        </w:tc>
      </w:tr>
      <w:tr w:rsidR="000545F1" w:rsidRPr="000545F1" w14:paraId="5B102C07" w14:textId="77777777" w:rsidTr="00236689">
        <w:tc>
          <w:tcPr>
            <w:tcW w:w="2263" w:type="dxa"/>
            <w:shd w:val="clear" w:color="auto" w:fill="0070C0"/>
          </w:tcPr>
          <w:p w14:paraId="56CC5625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Símanúmer: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811B9C1" w14:textId="77777777" w:rsidR="000545F1" w:rsidRPr="000545F1" w:rsidRDefault="000545F1" w:rsidP="002D2F11">
            <w:pPr>
              <w:spacing w:after="120"/>
            </w:pPr>
          </w:p>
        </w:tc>
      </w:tr>
    </w:tbl>
    <w:p w14:paraId="1675FFC2" w14:textId="77777777" w:rsidR="000545F1" w:rsidRDefault="000545F1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0EC" w:rsidRPr="0029329C" w14:paraId="2D75CAF6" w14:textId="77777777" w:rsidTr="006D220E">
        <w:tc>
          <w:tcPr>
            <w:tcW w:w="9062" w:type="dxa"/>
            <w:shd w:val="clear" w:color="auto" w:fill="C00000"/>
          </w:tcPr>
          <w:p w14:paraId="47E16894" w14:textId="77777777" w:rsidR="005920EC" w:rsidRPr="0029329C" w:rsidRDefault="00D84E1D" w:rsidP="002D2F11">
            <w:pPr>
              <w:spacing w:after="120"/>
              <w:rPr>
                <w:color w:val="FFFFFF" w:themeColor="background1"/>
              </w:rPr>
            </w:pPr>
            <w:r w:rsidRPr="00D84E1D">
              <w:rPr>
                <w:color w:val="FFFFFF" w:themeColor="background1"/>
                <w:szCs w:val="28"/>
              </w:rPr>
              <w:t>Greinargerð þar sem gerð er grein fyrir nettó tekjutapi vegna viðburðar. Nettótekjutap þýðir að einnig þarf að gera grein fyrir áætluðum kostnaði vegna viðburðar sem ekki kemur til greiðslu.</w:t>
            </w:r>
          </w:p>
        </w:tc>
      </w:tr>
      <w:tr w:rsidR="005920EC" w14:paraId="3831575A" w14:textId="77777777" w:rsidTr="00314BB4">
        <w:trPr>
          <w:trHeight w:val="7401"/>
        </w:trPr>
        <w:tc>
          <w:tcPr>
            <w:tcW w:w="9062" w:type="dxa"/>
            <w:shd w:val="clear" w:color="auto" w:fill="F2F2F2" w:themeFill="background1" w:themeFillShade="F2"/>
          </w:tcPr>
          <w:p w14:paraId="1AF80700" w14:textId="77777777" w:rsidR="005920EC" w:rsidRDefault="005920EC" w:rsidP="002D2F11">
            <w:pPr>
              <w:spacing w:after="120"/>
            </w:pPr>
          </w:p>
        </w:tc>
      </w:tr>
    </w:tbl>
    <w:p w14:paraId="57F0F50E" w14:textId="77777777" w:rsidR="005920EC" w:rsidRDefault="005920EC" w:rsidP="002D2F11">
      <w:pPr>
        <w:spacing w:after="120" w:line="240" w:lineRule="auto"/>
      </w:pPr>
    </w:p>
    <w:p w14:paraId="51F6005D" w14:textId="77777777" w:rsidR="00D84E1D" w:rsidRDefault="00D84E1D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6582B4CE" w14:textId="77777777" w:rsidTr="004A4B04">
        <w:tc>
          <w:tcPr>
            <w:tcW w:w="9062" w:type="dxa"/>
            <w:shd w:val="clear" w:color="auto" w:fill="C00000"/>
          </w:tcPr>
          <w:p w14:paraId="6578C74D" w14:textId="77777777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Pr="00D84E1D">
              <w:rPr>
                <w:color w:val="FFFFFF" w:themeColor="background1"/>
                <w:szCs w:val="28"/>
              </w:rPr>
              <w:t xml:space="preserve">vaða áhrif </w:t>
            </w:r>
            <w:r>
              <w:rPr>
                <w:color w:val="FFFFFF" w:themeColor="background1"/>
                <w:szCs w:val="28"/>
              </w:rPr>
              <w:t xml:space="preserve">hefur </w:t>
            </w:r>
            <w:r w:rsidRPr="00D84E1D">
              <w:rPr>
                <w:color w:val="FFFFFF" w:themeColor="background1"/>
                <w:szCs w:val="28"/>
              </w:rPr>
              <w:t xml:space="preserve">tekjutap viðburðar haft á umsækjanda og hvernig </w:t>
            </w:r>
            <w:r>
              <w:rPr>
                <w:color w:val="FFFFFF" w:themeColor="background1"/>
                <w:szCs w:val="28"/>
              </w:rPr>
              <w:t xml:space="preserve">hefur verið </w:t>
            </w:r>
            <w:r w:rsidRPr="00D84E1D">
              <w:rPr>
                <w:color w:val="FFFFFF" w:themeColor="background1"/>
                <w:szCs w:val="28"/>
              </w:rPr>
              <w:t>brugðist við til að lágmarka tjón</w:t>
            </w:r>
            <w:r>
              <w:rPr>
                <w:color w:val="FFFFFF" w:themeColor="background1"/>
                <w:szCs w:val="28"/>
              </w:rPr>
              <w:t>?</w:t>
            </w:r>
          </w:p>
        </w:tc>
      </w:tr>
      <w:tr w:rsidR="00D84E1D" w14:paraId="77B07570" w14:textId="77777777" w:rsidTr="004A4B04">
        <w:trPr>
          <w:trHeight w:val="6671"/>
        </w:trPr>
        <w:tc>
          <w:tcPr>
            <w:tcW w:w="9062" w:type="dxa"/>
            <w:shd w:val="clear" w:color="auto" w:fill="F2F2F2" w:themeFill="background1" w:themeFillShade="F2"/>
          </w:tcPr>
          <w:p w14:paraId="625F28E3" w14:textId="77777777" w:rsidR="00D84E1D" w:rsidRDefault="00D84E1D" w:rsidP="004A4B04">
            <w:pPr>
              <w:spacing w:after="120"/>
            </w:pPr>
          </w:p>
        </w:tc>
      </w:tr>
    </w:tbl>
    <w:p w14:paraId="479635E2" w14:textId="77777777" w:rsidR="00314BB4" w:rsidRDefault="00314BB4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110D7416" w14:textId="77777777" w:rsidTr="004A4B04">
        <w:tc>
          <w:tcPr>
            <w:tcW w:w="9062" w:type="dxa"/>
            <w:shd w:val="clear" w:color="auto" w:fill="C00000"/>
          </w:tcPr>
          <w:p w14:paraId="689E0407" w14:textId="77777777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="00314BB4">
              <w:rPr>
                <w:color w:val="FFFFFF" w:themeColor="background1"/>
                <w:szCs w:val="28"/>
              </w:rPr>
              <w:t>efur verið sótt um annan stuðning vegna stöðunnar, s.s. frá aðalstjórn félags, sérsambandi, sveitarfélaga og ríkisvaldi?</w:t>
            </w:r>
          </w:p>
        </w:tc>
      </w:tr>
      <w:tr w:rsidR="00D84E1D" w14:paraId="2E80BE51" w14:textId="77777777" w:rsidTr="00314BB4">
        <w:trPr>
          <w:trHeight w:val="4910"/>
        </w:trPr>
        <w:tc>
          <w:tcPr>
            <w:tcW w:w="9062" w:type="dxa"/>
            <w:shd w:val="clear" w:color="auto" w:fill="F2F2F2" w:themeFill="background1" w:themeFillShade="F2"/>
          </w:tcPr>
          <w:p w14:paraId="4C2B26EA" w14:textId="77777777" w:rsidR="00D84E1D" w:rsidRDefault="00D84E1D" w:rsidP="004A4B04">
            <w:pPr>
              <w:spacing w:after="120"/>
            </w:pPr>
          </w:p>
        </w:tc>
      </w:tr>
    </w:tbl>
    <w:p w14:paraId="1C120511" w14:textId="77777777" w:rsidR="00D84E1D" w:rsidRDefault="00D84E1D" w:rsidP="002D2F11">
      <w:pPr>
        <w:spacing w:after="120" w:line="240" w:lineRule="auto"/>
      </w:pPr>
    </w:p>
    <w:p w14:paraId="7A591645" w14:textId="77777777" w:rsidR="0023580E" w:rsidRDefault="0023580E" w:rsidP="0023580E">
      <w:pPr>
        <w:spacing w:after="120" w:line="240" w:lineRule="auto"/>
      </w:pPr>
    </w:p>
    <w:p w14:paraId="46B83EA4" w14:textId="77777777" w:rsidR="005920EC" w:rsidRPr="000545F1" w:rsidRDefault="005920EC" w:rsidP="002D2F11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</w:t>
      </w:r>
      <w:r w:rsidR="00D84E1D">
        <w:rPr>
          <w:b/>
          <w:sz w:val="28"/>
        </w:rPr>
        <w:t xml:space="preserve"> meirhluta stjórnar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20EC" w:rsidRPr="000545F1" w14:paraId="48839A9A" w14:textId="77777777" w:rsidTr="006D220E">
        <w:tc>
          <w:tcPr>
            <w:tcW w:w="4531" w:type="dxa"/>
            <w:shd w:val="clear" w:color="auto" w:fill="0070C0"/>
          </w:tcPr>
          <w:p w14:paraId="2547F0DF" w14:textId="77777777" w:rsidR="005920EC" w:rsidRPr="0034360B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3F065F0" w14:textId="77777777" w:rsidR="005920EC" w:rsidRPr="000545F1" w:rsidRDefault="005920EC" w:rsidP="002D2F11">
            <w:pPr>
              <w:spacing w:after="120"/>
            </w:pPr>
          </w:p>
        </w:tc>
      </w:tr>
      <w:tr w:rsidR="00D84E1D" w:rsidRPr="000545F1" w14:paraId="37E00052" w14:textId="77777777" w:rsidTr="006D220E">
        <w:tc>
          <w:tcPr>
            <w:tcW w:w="4531" w:type="dxa"/>
            <w:shd w:val="clear" w:color="auto" w:fill="0070C0"/>
          </w:tcPr>
          <w:p w14:paraId="7BCEEDCB" w14:textId="77777777" w:rsidR="00D84E1D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C857B82" w14:textId="77777777" w:rsidR="00D84E1D" w:rsidRPr="000545F1" w:rsidRDefault="00D84E1D" w:rsidP="002D2F11">
            <w:pPr>
              <w:spacing w:after="120"/>
            </w:pPr>
          </w:p>
        </w:tc>
      </w:tr>
      <w:tr w:rsidR="005920EC" w:rsidRPr="000545F1" w14:paraId="71D5EDCB" w14:textId="77777777" w:rsidTr="006D220E">
        <w:tc>
          <w:tcPr>
            <w:tcW w:w="4531" w:type="dxa"/>
            <w:shd w:val="clear" w:color="auto" w:fill="0070C0"/>
          </w:tcPr>
          <w:p w14:paraId="27791851" w14:textId="77777777" w:rsidR="005920EC" w:rsidRPr="0034360B" w:rsidRDefault="005920EC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BA69CB0" w14:textId="77777777" w:rsidR="005920EC" w:rsidRPr="000545F1" w:rsidRDefault="005920EC" w:rsidP="002D2F11">
            <w:pPr>
              <w:spacing w:after="120"/>
            </w:pPr>
          </w:p>
        </w:tc>
      </w:tr>
    </w:tbl>
    <w:p w14:paraId="37106747" w14:textId="77777777" w:rsidR="005920EC" w:rsidRDefault="005920EC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1DE105F2" w14:textId="77777777" w:rsidTr="004A4B04">
        <w:tc>
          <w:tcPr>
            <w:tcW w:w="4531" w:type="dxa"/>
            <w:shd w:val="clear" w:color="auto" w:fill="0070C0"/>
          </w:tcPr>
          <w:p w14:paraId="0B56E33E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F5869D6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30179B8" w14:textId="77777777" w:rsidTr="004A4B04">
        <w:tc>
          <w:tcPr>
            <w:tcW w:w="4531" w:type="dxa"/>
            <w:shd w:val="clear" w:color="auto" w:fill="0070C0"/>
          </w:tcPr>
          <w:p w14:paraId="5CADC82A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1E4D664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082D20DE" w14:textId="77777777" w:rsidTr="004A4B04">
        <w:tc>
          <w:tcPr>
            <w:tcW w:w="4531" w:type="dxa"/>
            <w:shd w:val="clear" w:color="auto" w:fill="0070C0"/>
          </w:tcPr>
          <w:p w14:paraId="3AA754F2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0729E3B" w14:textId="77777777" w:rsidR="00D84E1D" w:rsidRPr="000545F1" w:rsidRDefault="00D84E1D" w:rsidP="004A4B04">
            <w:pPr>
              <w:spacing w:after="120"/>
            </w:pPr>
          </w:p>
        </w:tc>
      </w:tr>
    </w:tbl>
    <w:p w14:paraId="4652998C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5DAD2814" w14:textId="77777777" w:rsidTr="004A4B04">
        <w:tc>
          <w:tcPr>
            <w:tcW w:w="4531" w:type="dxa"/>
            <w:shd w:val="clear" w:color="auto" w:fill="0070C0"/>
          </w:tcPr>
          <w:p w14:paraId="69D972D6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61779EC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0A8264E" w14:textId="77777777" w:rsidTr="004A4B04">
        <w:tc>
          <w:tcPr>
            <w:tcW w:w="4531" w:type="dxa"/>
            <w:shd w:val="clear" w:color="auto" w:fill="0070C0"/>
          </w:tcPr>
          <w:p w14:paraId="56E75CD5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4E141D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7975C955" w14:textId="77777777" w:rsidTr="004A4B04">
        <w:tc>
          <w:tcPr>
            <w:tcW w:w="4531" w:type="dxa"/>
            <w:shd w:val="clear" w:color="auto" w:fill="0070C0"/>
          </w:tcPr>
          <w:p w14:paraId="5DD25D9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A5C7EB5" w14:textId="77777777" w:rsidR="00D84E1D" w:rsidRPr="000545F1" w:rsidRDefault="00D84E1D" w:rsidP="004A4B04">
            <w:pPr>
              <w:spacing w:after="120"/>
            </w:pPr>
          </w:p>
        </w:tc>
      </w:tr>
    </w:tbl>
    <w:p w14:paraId="36B9AB14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06393FC4" w14:textId="77777777" w:rsidTr="004A4B04">
        <w:tc>
          <w:tcPr>
            <w:tcW w:w="4531" w:type="dxa"/>
            <w:shd w:val="clear" w:color="auto" w:fill="0070C0"/>
          </w:tcPr>
          <w:p w14:paraId="0BE4F902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A3173ED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68AE9CE0" w14:textId="77777777" w:rsidTr="004A4B04">
        <w:tc>
          <w:tcPr>
            <w:tcW w:w="4531" w:type="dxa"/>
            <w:shd w:val="clear" w:color="auto" w:fill="0070C0"/>
          </w:tcPr>
          <w:p w14:paraId="5D4FEE8F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E7FD22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51F5AFB" w14:textId="77777777" w:rsidTr="004A4B04">
        <w:tc>
          <w:tcPr>
            <w:tcW w:w="4531" w:type="dxa"/>
            <w:shd w:val="clear" w:color="auto" w:fill="0070C0"/>
          </w:tcPr>
          <w:p w14:paraId="0DC534BD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184F7B2" w14:textId="77777777" w:rsidR="00D84E1D" w:rsidRPr="000545F1" w:rsidRDefault="00D84E1D" w:rsidP="004A4B04">
            <w:pPr>
              <w:spacing w:after="120"/>
            </w:pPr>
          </w:p>
        </w:tc>
      </w:tr>
    </w:tbl>
    <w:p w14:paraId="5EF21790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7871B978" w14:textId="77777777" w:rsidTr="004A4B04">
        <w:tc>
          <w:tcPr>
            <w:tcW w:w="4531" w:type="dxa"/>
            <w:shd w:val="clear" w:color="auto" w:fill="0070C0"/>
          </w:tcPr>
          <w:p w14:paraId="087EDAFD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A3D01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50EC596" w14:textId="77777777" w:rsidTr="004A4B04">
        <w:tc>
          <w:tcPr>
            <w:tcW w:w="4531" w:type="dxa"/>
            <w:shd w:val="clear" w:color="auto" w:fill="0070C0"/>
          </w:tcPr>
          <w:p w14:paraId="3DE5319F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CAD7283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AAE8093" w14:textId="77777777" w:rsidTr="004A4B04">
        <w:tc>
          <w:tcPr>
            <w:tcW w:w="4531" w:type="dxa"/>
            <w:shd w:val="clear" w:color="auto" w:fill="0070C0"/>
          </w:tcPr>
          <w:p w14:paraId="62BED598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E151AB5" w14:textId="77777777" w:rsidR="00D84E1D" w:rsidRPr="000545F1" w:rsidRDefault="00D84E1D" w:rsidP="004A4B04">
            <w:pPr>
              <w:spacing w:after="120"/>
            </w:pPr>
          </w:p>
        </w:tc>
      </w:tr>
    </w:tbl>
    <w:p w14:paraId="338753AE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54EFDD1C" w14:textId="77777777" w:rsidTr="004A4B04">
        <w:tc>
          <w:tcPr>
            <w:tcW w:w="4531" w:type="dxa"/>
            <w:shd w:val="clear" w:color="auto" w:fill="0070C0"/>
          </w:tcPr>
          <w:p w14:paraId="69A2109A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63CE59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1A980B59" w14:textId="77777777" w:rsidTr="004A4B04">
        <w:tc>
          <w:tcPr>
            <w:tcW w:w="4531" w:type="dxa"/>
            <w:shd w:val="clear" w:color="auto" w:fill="0070C0"/>
          </w:tcPr>
          <w:p w14:paraId="11025E88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2F1355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8B80DE6" w14:textId="77777777" w:rsidTr="004A4B04">
        <w:tc>
          <w:tcPr>
            <w:tcW w:w="4531" w:type="dxa"/>
            <w:shd w:val="clear" w:color="auto" w:fill="0070C0"/>
          </w:tcPr>
          <w:p w14:paraId="55F80669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71AC303" w14:textId="77777777" w:rsidR="00314BB4" w:rsidRPr="000545F1" w:rsidRDefault="00314BB4" w:rsidP="004A4B04">
            <w:pPr>
              <w:spacing w:after="120"/>
            </w:pPr>
          </w:p>
        </w:tc>
      </w:tr>
    </w:tbl>
    <w:p w14:paraId="57FA1927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3D270F85" w14:textId="77777777" w:rsidTr="004A4B04">
        <w:tc>
          <w:tcPr>
            <w:tcW w:w="4531" w:type="dxa"/>
            <w:shd w:val="clear" w:color="auto" w:fill="0070C0"/>
          </w:tcPr>
          <w:p w14:paraId="30A3DCE3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95DC3A3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520FA8A" w14:textId="77777777" w:rsidTr="004A4B04">
        <w:tc>
          <w:tcPr>
            <w:tcW w:w="4531" w:type="dxa"/>
            <w:shd w:val="clear" w:color="auto" w:fill="0070C0"/>
          </w:tcPr>
          <w:p w14:paraId="1E8B29D9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D13D13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6C9CB9A5" w14:textId="77777777" w:rsidTr="004A4B04">
        <w:tc>
          <w:tcPr>
            <w:tcW w:w="4531" w:type="dxa"/>
            <w:shd w:val="clear" w:color="auto" w:fill="0070C0"/>
          </w:tcPr>
          <w:p w14:paraId="5D38448A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2AA5C1E" w14:textId="77777777" w:rsidR="00314BB4" w:rsidRPr="000545F1" w:rsidRDefault="00314BB4" w:rsidP="004A4B04">
            <w:pPr>
              <w:spacing w:after="120"/>
            </w:pPr>
          </w:p>
        </w:tc>
      </w:tr>
    </w:tbl>
    <w:p w14:paraId="538AEB79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1529492C" w14:textId="77777777" w:rsidTr="004A4B04">
        <w:tc>
          <w:tcPr>
            <w:tcW w:w="4531" w:type="dxa"/>
            <w:shd w:val="clear" w:color="auto" w:fill="0070C0"/>
          </w:tcPr>
          <w:p w14:paraId="1378569A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A9F1D0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72BF312D" w14:textId="77777777" w:rsidTr="004A4B04">
        <w:tc>
          <w:tcPr>
            <w:tcW w:w="4531" w:type="dxa"/>
            <w:shd w:val="clear" w:color="auto" w:fill="0070C0"/>
          </w:tcPr>
          <w:p w14:paraId="6BE8D63A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E6F6694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2D43C9FD" w14:textId="77777777" w:rsidTr="004A4B04">
        <w:tc>
          <w:tcPr>
            <w:tcW w:w="4531" w:type="dxa"/>
            <w:shd w:val="clear" w:color="auto" w:fill="0070C0"/>
          </w:tcPr>
          <w:p w14:paraId="2BCE7D64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BAD2A7D" w14:textId="77777777" w:rsidR="00314BB4" w:rsidRPr="000545F1" w:rsidRDefault="00314BB4" w:rsidP="004A4B04">
            <w:pPr>
              <w:spacing w:after="120"/>
            </w:pPr>
          </w:p>
        </w:tc>
      </w:tr>
    </w:tbl>
    <w:p w14:paraId="1CA8BAD1" w14:textId="77777777" w:rsidR="00314BB4" w:rsidRDefault="00314BB4" w:rsidP="002D2F11">
      <w:pPr>
        <w:spacing w:after="120" w:line="240" w:lineRule="auto"/>
        <w:rPr>
          <w:b/>
          <w:sz w:val="28"/>
        </w:rPr>
      </w:pPr>
    </w:p>
    <w:p w14:paraId="1013977B" w14:textId="77777777" w:rsidR="00D84E1D" w:rsidRPr="000545F1" w:rsidRDefault="00D84E1D" w:rsidP="00D84E1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Samþykki aðalstjórnar félagsins (ef það á við)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1608F8D1" w14:textId="77777777" w:rsidTr="004A4B04">
        <w:tc>
          <w:tcPr>
            <w:tcW w:w="4531" w:type="dxa"/>
            <w:shd w:val="clear" w:color="auto" w:fill="0070C0"/>
          </w:tcPr>
          <w:p w14:paraId="5AA6FBF6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31CE1A2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60584188" w14:textId="77777777" w:rsidTr="004A4B04">
        <w:tc>
          <w:tcPr>
            <w:tcW w:w="4531" w:type="dxa"/>
            <w:shd w:val="clear" w:color="auto" w:fill="0070C0"/>
          </w:tcPr>
          <w:p w14:paraId="713E3227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A170643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CAFF08A" w14:textId="77777777" w:rsidTr="004A4B04">
        <w:tc>
          <w:tcPr>
            <w:tcW w:w="4531" w:type="dxa"/>
            <w:shd w:val="clear" w:color="auto" w:fill="0070C0"/>
          </w:tcPr>
          <w:p w14:paraId="34D6EEBA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49113C3" w14:textId="77777777" w:rsidR="00D84E1D" w:rsidRPr="000545F1" w:rsidRDefault="00D84E1D" w:rsidP="004A4B04">
            <w:pPr>
              <w:spacing w:after="120"/>
            </w:pPr>
          </w:p>
        </w:tc>
      </w:tr>
    </w:tbl>
    <w:p w14:paraId="44ABA9A9" w14:textId="77777777" w:rsidR="00D84E1D" w:rsidRDefault="00D84E1D" w:rsidP="00D84E1D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2D8D84BD" w14:textId="77777777" w:rsidTr="004A4B04">
        <w:tc>
          <w:tcPr>
            <w:tcW w:w="4531" w:type="dxa"/>
            <w:shd w:val="clear" w:color="auto" w:fill="0070C0"/>
          </w:tcPr>
          <w:p w14:paraId="089895D5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B8D342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1F3F210" w14:textId="77777777" w:rsidTr="004A4B04">
        <w:tc>
          <w:tcPr>
            <w:tcW w:w="4531" w:type="dxa"/>
            <w:shd w:val="clear" w:color="auto" w:fill="0070C0"/>
          </w:tcPr>
          <w:p w14:paraId="292A0082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B623765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DA87274" w14:textId="77777777" w:rsidTr="004A4B04">
        <w:tc>
          <w:tcPr>
            <w:tcW w:w="4531" w:type="dxa"/>
            <w:shd w:val="clear" w:color="auto" w:fill="0070C0"/>
          </w:tcPr>
          <w:p w14:paraId="569A1785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0851CA2" w14:textId="77777777" w:rsidR="00D84E1D" w:rsidRPr="000545F1" w:rsidRDefault="00D84E1D" w:rsidP="004A4B04">
            <w:pPr>
              <w:spacing w:after="120"/>
            </w:pPr>
          </w:p>
        </w:tc>
      </w:tr>
    </w:tbl>
    <w:p w14:paraId="023BB2DF" w14:textId="77777777" w:rsidR="00D84E1D" w:rsidRDefault="00D84E1D" w:rsidP="00D84E1D">
      <w:pPr>
        <w:spacing w:after="120" w:line="240" w:lineRule="auto"/>
        <w:rPr>
          <w:b/>
          <w:sz w:val="28"/>
        </w:rPr>
      </w:pPr>
    </w:p>
    <w:p w14:paraId="4749C99C" w14:textId="77777777" w:rsidR="00314BB4" w:rsidRDefault="00314BB4" w:rsidP="00D84E1D">
      <w:pPr>
        <w:spacing w:after="120" w:line="240" w:lineRule="auto"/>
        <w:rPr>
          <w:b/>
          <w:sz w:val="28"/>
        </w:rPr>
      </w:pPr>
    </w:p>
    <w:p w14:paraId="74C85324" w14:textId="77777777" w:rsidR="00314BB4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Fylgiskjöl sem send eru inn rafrænt með umsókn</w:t>
      </w:r>
    </w:p>
    <w:p w14:paraId="442A8B62" w14:textId="77777777" w:rsidR="00314BB4" w:rsidRDefault="00314BB4" w:rsidP="00314BB4">
      <w:pPr>
        <w:spacing w:after="120" w:line="240" w:lineRule="auto"/>
        <w:ind w:left="705" w:hanging="705"/>
        <w:rPr>
          <w:bCs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 w:rsidRPr="00D84E1D">
        <w:rPr>
          <w:bCs/>
          <w:sz w:val="28"/>
        </w:rPr>
        <w:t>Samþykkt fjárhagsáætlun fyrir 2020 þar sem gerð er grein fyrir áætluðum hagnaði af viðburði.</w:t>
      </w:r>
    </w:p>
    <w:p w14:paraId="2F31F975" w14:textId="77777777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</w:p>
    <w:p w14:paraId="2B3BC297" w14:textId="77777777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>
        <w:rPr>
          <w:bCs/>
          <w:sz w:val="28"/>
        </w:rPr>
        <w:t>Endurskoðaðir ársreikningar og uppgjör viðburðar síðustu tveggja ára, sem sýna tekjur af sambærilegum eða samskonar viðburðum og sótt er um stuðning vegna tekjutaps</w:t>
      </w:r>
      <w:r w:rsidRPr="00D84E1D">
        <w:rPr>
          <w:bCs/>
          <w:sz w:val="28"/>
        </w:rPr>
        <w:t>.</w:t>
      </w:r>
    </w:p>
    <w:p w14:paraId="2EA4E077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</w:p>
    <w:p w14:paraId="06440542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 endurskoðanda/skoðunarmanni reikninga að upplýsingar umsóknar séu í samræmi við ársreikninga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35108C8A" w14:textId="77777777" w:rsidTr="004A4B04">
        <w:tc>
          <w:tcPr>
            <w:tcW w:w="4531" w:type="dxa"/>
            <w:shd w:val="clear" w:color="auto" w:fill="0070C0"/>
          </w:tcPr>
          <w:p w14:paraId="7A8A6826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ACA7C55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C0B6D2D" w14:textId="77777777" w:rsidTr="004A4B04">
        <w:tc>
          <w:tcPr>
            <w:tcW w:w="4531" w:type="dxa"/>
            <w:shd w:val="clear" w:color="auto" w:fill="0070C0"/>
          </w:tcPr>
          <w:p w14:paraId="56EC64CC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5E3B7B5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38423EA5" w14:textId="77777777" w:rsidTr="004A4B04">
        <w:tc>
          <w:tcPr>
            <w:tcW w:w="4531" w:type="dxa"/>
            <w:shd w:val="clear" w:color="auto" w:fill="0070C0"/>
          </w:tcPr>
          <w:p w14:paraId="6D6829B1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0145D0B" w14:textId="77777777" w:rsidR="00314BB4" w:rsidRPr="000545F1" w:rsidRDefault="00314BB4" w:rsidP="004A4B04">
            <w:pPr>
              <w:spacing w:after="120"/>
            </w:pPr>
          </w:p>
        </w:tc>
      </w:tr>
    </w:tbl>
    <w:p w14:paraId="606A1D00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p w14:paraId="61E779C4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sectPr w:rsidR="00D84E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793D" w14:textId="77777777" w:rsidR="00A9624F" w:rsidRDefault="00A9624F" w:rsidP="00D62D78">
      <w:pPr>
        <w:spacing w:after="0" w:line="240" w:lineRule="auto"/>
      </w:pPr>
      <w:r>
        <w:separator/>
      </w:r>
    </w:p>
  </w:endnote>
  <w:endnote w:type="continuationSeparator" w:id="0">
    <w:p w14:paraId="0920675D" w14:textId="77777777" w:rsidR="00A9624F" w:rsidRDefault="00A9624F" w:rsidP="00D6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3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9980D" w14:textId="77777777" w:rsidR="00D62D78" w:rsidRDefault="00D6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BB01CA" w14:textId="77777777" w:rsidR="00D62D78" w:rsidRDefault="00314BB4">
    <w:pPr>
      <w:pStyle w:val="Footer"/>
    </w:pPr>
    <w:r>
      <w:t>Umsókn / Sértækar aðgerðir /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AA81" w14:textId="77777777" w:rsidR="00A9624F" w:rsidRDefault="00A9624F" w:rsidP="00D62D78">
      <w:pPr>
        <w:spacing w:after="0" w:line="240" w:lineRule="auto"/>
      </w:pPr>
      <w:r>
        <w:separator/>
      </w:r>
    </w:p>
  </w:footnote>
  <w:footnote w:type="continuationSeparator" w:id="0">
    <w:p w14:paraId="0EFA9ED1" w14:textId="77777777" w:rsidR="00A9624F" w:rsidRDefault="00A9624F" w:rsidP="00D6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0036"/>
    <w:multiLevelType w:val="multilevel"/>
    <w:tmpl w:val="94D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11094"/>
    <w:multiLevelType w:val="hybridMultilevel"/>
    <w:tmpl w:val="C4AC6F98"/>
    <w:lvl w:ilvl="0" w:tplc="BD0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1CE6"/>
    <w:multiLevelType w:val="hybridMultilevel"/>
    <w:tmpl w:val="ADF6559A"/>
    <w:lvl w:ilvl="0" w:tplc="A106E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9B"/>
    <w:rsid w:val="00020D4F"/>
    <w:rsid w:val="00020D7F"/>
    <w:rsid w:val="000545F1"/>
    <w:rsid w:val="00061CD5"/>
    <w:rsid w:val="00085F88"/>
    <w:rsid w:val="000E49FA"/>
    <w:rsid w:val="00137FD4"/>
    <w:rsid w:val="00206D75"/>
    <w:rsid w:val="00225E3B"/>
    <w:rsid w:val="0023580E"/>
    <w:rsid w:val="00236689"/>
    <w:rsid w:val="00254036"/>
    <w:rsid w:val="0025445E"/>
    <w:rsid w:val="00276E05"/>
    <w:rsid w:val="0029329C"/>
    <w:rsid w:val="002C0F74"/>
    <w:rsid w:val="002D2F11"/>
    <w:rsid w:val="002F3779"/>
    <w:rsid w:val="0030753A"/>
    <w:rsid w:val="00314740"/>
    <w:rsid w:val="00314BB4"/>
    <w:rsid w:val="0034360B"/>
    <w:rsid w:val="00391A40"/>
    <w:rsid w:val="003B435F"/>
    <w:rsid w:val="003B7F88"/>
    <w:rsid w:val="003C2533"/>
    <w:rsid w:val="003C59F8"/>
    <w:rsid w:val="003D4A4A"/>
    <w:rsid w:val="00415687"/>
    <w:rsid w:val="00416CA9"/>
    <w:rsid w:val="00425E3B"/>
    <w:rsid w:val="00445509"/>
    <w:rsid w:val="00445D6B"/>
    <w:rsid w:val="00463E46"/>
    <w:rsid w:val="0049438A"/>
    <w:rsid w:val="0050256E"/>
    <w:rsid w:val="00542B46"/>
    <w:rsid w:val="005449A7"/>
    <w:rsid w:val="00557B4B"/>
    <w:rsid w:val="00563F68"/>
    <w:rsid w:val="00582CE3"/>
    <w:rsid w:val="005920EC"/>
    <w:rsid w:val="005C083E"/>
    <w:rsid w:val="005D13AA"/>
    <w:rsid w:val="005E6DA1"/>
    <w:rsid w:val="0062055E"/>
    <w:rsid w:val="00627DB4"/>
    <w:rsid w:val="00633BA1"/>
    <w:rsid w:val="00670A63"/>
    <w:rsid w:val="006715F2"/>
    <w:rsid w:val="0067189A"/>
    <w:rsid w:val="006948E9"/>
    <w:rsid w:val="006C37CB"/>
    <w:rsid w:val="006C7245"/>
    <w:rsid w:val="006D29A4"/>
    <w:rsid w:val="007546AC"/>
    <w:rsid w:val="0077686C"/>
    <w:rsid w:val="007B63B5"/>
    <w:rsid w:val="007C311D"/>
    <w:rsid w:val="007C7E4A"/>
    <w:rsid w:val="007D0A16"/>
    <w:rsid w:val="0081068C"/>
    <w:rsid w:val="00855E4E"/>
    <w:rsid w:val="0088059F"/>
    <w:rsid w:val="00880ED5"/>
    <w:rsid w:val="00892438"/>
    <w:rsid w:val="00895DFA"/>
    <w:rsid w:val="008B5C1F"/>
    <w:rsid w:val="008C266F"/>
    <w:rsid w:val="00907D9B"/>
    <w:rsid w:val="00910533"/>
    <w:rsid w:val="00973018"/>
    <w:rsid w:val="00997510"/>
    <w:rsid w:val="009D56F0"/>
    <w:rsid w:val="009E3AB6"/>
    <w:rsid w:val="009E78FB"/>
    <w:rsid w:val="009F3D5D"/>
    <w:rsid w:val="00A13D36"/>
    <w:rsid w:val="00A23395"/>
    <w:rsid w:val="00A5011C"/>
    <w:rsid w:val="00A56D71"/>
    <w:rsid w:val="00A80CA2"/>
    <w:rsid w:val="00A82760"/>
    <w:rsid w:val="00A9624F"/>
    <w:rsid w:val="00B02A12"/>
    <w:rsid w:val="00B02B2E"/>
    <w:rsid w:val="00B5157E"/>
    <w:rsid w:val="00B85DEF"/>
    <w:rsid w:val="00BB7521"/>
    <w:rsid w:val="00C33CAA"/>
    <w:rsid w:val="00C46351"/>
    <w:rsid w:val="00C6514B"/>
    <w:rsid w:val="00C74499"/>
    <w:rsid w:val="00C93140"/>
    <w:rsid w:val="00CA220A"/>
    <w:rsid w:val="00CA6B04"/>
    <w:rsid w:val="00CB5BEE"/>
    <w:rsid w:val="00CD137F"/>
    <w:rsid w:val="00CF697C"/>
    <w:rsid w:val="00D05E93"/>
    <w:rsid w:val="00D069FB"/>
    <w:rsid w:val="00D1462B"/>
    <w:rsid w:val="00D62D78"/>
    <w:rsid w:val="00D84E1D"/>
    <w:rsid w:val="00DA6054"/>
    <w:rsid w:val="00DC7B9F"/>
    <w:rsid w:val="00E140B2"/>
    <w:rsid w:val="00E9546D"/>
    <w:rsid w:val="00E95F2C"/>
    <w:rsid w:val="00EF185C"/>
    <w:rsid w:val="00F81C6E"/>
    <w:rsid w:val="00F83919"/>
    <w:rsid w:val="12A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D79C"/>
  <w15:chartTrackingRefBased/>
  <w15:docId w15:val="{C307EEB7-6535-4CC9-AECD-97073B67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78"/>
  </w:style>
  <w:style w:type="paragraph" w:styleId="Footer">
    <w:name w:val="footer"/>
    <w:basedOn w:val="Normal"/>
    <w:link w:val="Foot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o\Desktop\Ums&#243;kn%20-%20S&#233;rt&#230;kar%20a&#240;ger&#240;ir%20-%20Vinnuh&#243;pur%20&#205;S&#205;%20vegna%20Covid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A073BC3ECAB4F82F0CD8C2ADFC4AB" ma:contentTypeVersion="12" ma:contentTypeDescription="Create a new document." ma:contentTypeScope="" ma:versionID="e0b6b73d5ee97d47738e845ae2489406">
  <xsd:schema xmlns:xsd="http://www.w3.org/2001/XMLSchema" xmlns:xs="http://www.w3.org/2001/XMLSchema" xmlns:p="http://schemas.microsoft.com/office/2006/metadata/properties" xmlns:ns2="bea09671-6cd2-49bf-b2a7-a5eea5ab73cd" xmlns:ns3="d560084d-2215-4bd4-89b1-9843ea325890" targetNamespace="http://schemas.microsoft.com/office/2006/metadata/properties" ma:root="true" ma:fieldsID="c463b46e4c9bc91846f8e9b7caf1d87f" ns2:_="" ns3:_="">
    <xsd:import namespace="bea09671-6cd2-49bf-b2a7-a5eea5ab73cd"/>
    <xsd:import namespace="d560084d-2215-4bd4-89b1-9843ea32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084d-2215-4bd4-89b1-9843ea32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504D-BB56-4284-85F1-3A4B2477A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D448A-3571-4224-9A7E-51EAE3693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49CB4-67DF-430E-B614-850A7A72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d560084d-2215-4bd4-89b1-9843ea32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89787-82F2-492C-B02F-969C73F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- Sértækar aðgerðir - Vinnuhópur ÍSÍ vegna Covid-19</Template>
  <TotalTime>1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Ólafur Sigurðsson</dc:creator>
  <cp:keywords/>
  <dc:description/>
  <cp:lastModifiedBy>KSÍ - Jóhann Ólafur Sigurðsson</cp:lastModifiedBy>
  <cp:revision>1</cp:revision>
  <dcterms:created xsi:type="dcterms:W3CDTF">2020-05-27T09:25:00Z</dcterms:created>
  <dcterms:modified xsi:type="dcterms:W3CDTF">2020-05-27T09:26:00Z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0x010100455A073BC3ECAB4F82F0CD8C2ADFC4AB</vt:lpwstr>
  </property>
</Properties>
</file>